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E" w:rsidRDefault="00F5248B" w:rsidP="003344B0">
      <w:pPr>
        <w:ind w:left="-142"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4.65pt;margin-top:36.7pt;width:333.25pt;height:42.9pt;z-index:251660288;mso-position-horizontal-relative:margin;mso-width-relative:margin;mso-height-relative:margin" stroked="f">
            <v:textbox>
              <w:txbxContent>
                <w:p w:rsidR="000B0FA2" w:rsidRDefault="000B0FA2" w:rsidP="002A5713">
                  <w:pPr>
                    <w:ind w:right="-145"/>
                    <w:jc w:val="right"/>
                    <w:rPr>
                      <w:rFonts w:ascii="Arial" w:hAnsi="Arial" w:cs="Arial"/>
                      <w:color w:val="008080"/>
                      <w:sz w:val="32"/>
                      <w:szCs w:val="32"/>
                    </w:rPr>
                  </w:pPr>
                </w:p>
                <w:p w:rsidR="00263758" w:rsidRPr="005A5E4A" w:rsidRDefault="00263758" w:rsidP="002A5713">
                  <w:pPr>
                    <w:ind w:right="-145"/>
                    <w:jc w:val="right"/>
                    <w:rPr>
                      <w:rFonts w:ascii="Arial" w:hAnsi="Arial" w:cs="Arial"/>
                      <w:color w:val="008080"/>
                      <w:sz w:val="32"/>
                      <w:szCs w:val="32"/>
                    </w:rPr>
                  </w:pPr>
                  <w:r w:rsidRPr="005A5E4A">
                    <w:rPr>
                      <w:rFonts w:ascii="Arial" w:hAnsi="Arial" w:cs="Arial"/>
                      <w:color w:val="008080"/>
                      <w:sz w:val="32"/>
                      <w:szCs w:val="32"/>
                    </w:rPr>
                    <w:t>Vragenformulier schildklieronderzoek</w:t>
                  </w:r>
                </w:p>
              </w:txbxContent>
            </v:textbox>
            <w10:wrap anchorx="margin"/>
          </v:shape>
        </w:pict>
      </w:r>
      <w:r w:rsidR="00743DF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67572" cy="1315720"/>
            <wp:effectExtent l="19050" t="0" r="0" b="0"/>
            <wp:docPr id="2" name="Afbeelding 1" descr="Logo nieuwe hoeking tekst 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euwe hoeking tekst l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598" cy="131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B8" w:rsidRPr="00A44932" w:rsidRDefault="001F77B8" w:rsidP="001F77B8">
      <w:pPr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A44932">
        <w:rPr>
          <w:rFonts w:ascii="Arial" w:hAnsi="Arial" w:cs="Arial"/>
          <w:i/>
          <w:sz w:val="16"/>
          <w:szCs w:val="16"/>
        </w:rPr>
        <w:t>aankruisen wat van toepassing is (meerdere antwoorden mogelijk) en invullen</w:t>
      </w:r>
    </w:p>
    <w:tbl>
      <w:tblPr>
        <w:tblStyle w:val="Tabelraster"/>
        <w:tblW w:w="9322" w:type="dxa"/>
        <w:tblLayout w:type="fixed"/>
        <w:tblLook w:val="01E0"/>
      </w:tblPr>
      <w:tblGrid>
        <w:gridCol w:w="1648"/>
        <w:gridCol w:w="539"/>
        <w:gridCol w:w="28"/>
        <w:gridCol w:w="141"/>
        <w:gridCol w:w="304"/>
        <w:gridCol w:w="90"/>
        <w:gridCol w:w="324"/>
        <w:gridCol w:w="1550"/>
        <w:gridCol w:w="9"/>
        <w:gridCol w:w="28"/>
        <w:gridCol w:w="827"/>
        <w:gridCol w:w="570"/>
        <w:gridCol w:w="429"/>
        <w:gridCol w:w="425"/>
        <w:gridCol w:w="142"/>
        <w:gridCol w:w="284"/>
        <w:gridCol w:w="1984"/>
      </w:tblGrid>
      <w:tr w:rsidR="001F77B8" w:rsidRPr="002C3271" w:rsidTr="000D330B">
        <w:tc>
          <w:tcPr>
            <w:tcW w:w="1648" w:type="dxa"/>
            <w:shd w:val="clear" w:color="auto" w:fill="auto"/>
            <w:vAlign w:val="center"/>
          </w:tcPr>
          <w:p w:rsidR="001F77B8" w:rsidRPr="002C3271" w:rsidRDefault="001F77B8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eigenaar</w:t>
            </w:r>
          </w:p>
        </w:tc>
        <w:tc>
          <w:tcPr>
            <w:tcW w:w="7674" w:type="dxa"/>
            <w:gridSpan w:val="16"/>
            <w:shd w:val="clear" w:color="auto" w:fill="auto"/>
            <w:vAlign w:val="center"/>
          </w:tcPr>
          <w:p w:rsidR="001F77B8" w:rsidRPr="002C3271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="00C16F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6F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6F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6F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6F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6F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F77B8" w:rsidRPr="002C3271" w:rsidTr="000D330B">
        <w:tc>
          <w:tcPr>
            <w:tcW w:w="1648" w:type="dxa"/>
            <w:shd w:val="clear" w:color="auto" w:fill="auto"/>
            <w:vAlign w:val="center"/>
          </w:tcPr>
          <w:p w:rsidR="001F77B8" w:rsidRPr="002C3271" w:rsidRDefault="00167025" w:rsidP="00BF6F56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>A</w:t>
            </w:r>
            <w:r w:rsidR="001F77B8" w:rsidRPr="002C3271">
              <w:rPr>
                <w:rFonts w:ascii="Arial" w:hAnsi="Arial" w:cs="Arial"/>
                <w:sz w:val="18"/>
                <w:szCs w:val="18"/>
              </w:rPr>
              <w:t>dres</w:t>
            </w:r>
            <w:r>
              <w:rPr>
                <w:rFonts w:ascii="Arial" w:hAnsi="Arial" w:cs="Arial"/>
                <w:sz w:val="18"/>
                <w:szCs w:val="18"/>
              </w:rPr>
              <w:t>/woonplaats</w:t>
            </w:r>
          </w:p>
        </w:tc>
        <w:tc>
          <w:tcPr>
            <w:tcW w:w="7674" w:type="dxa"/>
            <w:gridSpan w:val="16"/>
            <w:shd w:val="clear" w:color="auto" w:fill="auto"/>
            <w:vAlign w:val="center"/>
          </w:tcPr>
          <w:p w:rsidR="001F77B8" w:rsidRPr="002C3271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="001F7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7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7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7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7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7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63758" w:rsidRPr="002C3271" w:rsidTr="00612890">
        <w:tc>
          <w:tcPr>
            <w:tcW w:w="22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025" w:rsidRDefault="00167025" w:rsidP="00167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hond (Stamboom)</w:t>
            </w:r>
          </w:p>
        </w:tc>
        <w:tc>
          <w:tcPr>
            <w:tcW w:w="5123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025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="00167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7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7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7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7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025" w:rsidRDefault="00ED0621" w:rsidP="00ED0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8"/>
            <w:r w:rsidR="001670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167025">
              <w:rPr>
                <w:rFonts w:ascii="Arial" w:hAnsi="Arial" w:cs="Arial"/>
                <w:sz w:val="18"/>
                <w:szCs w:val="18"/>
              </w:rPr>
              <w:t xml:space="preserve">  Reu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9"/>
            <w:r w:rsidR="001670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167025">
              <w:rPr>
                <w:rFonts w:ascii="Arial" w:hAnsi="Arial" w:cs="Arial"/>
                <w:sz w:val="18"/>
                <w:szCs w:val="18"/>
              </w:rPr>
              <w:t xml:space="preserve"> Teef</w:t>
            </w:r>
          </w:p>
        </w:tc>
      </w:tr>
      <w:tr w:rsidR="00167025" w:rsidRPr="002C3271" w:rsidTr="00612890">
        <w:tc>
          <w:tcPr>
            <w:tcW w:w="2356" w:type="dxa"/>
            <w:gridSpan w:val="4"/>
            <w:shd w:val="clear" w:color="auto" w:fill="auto"/>
            <w:vAlign w:val="center"/>
          </w:tcPr>
          <w:p w:rsidR="00167025" w:rsidRPr="002C3271" w:rsidRDefault="00167025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Geb. datum: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167025" w:rsidRPr="002C3271" w:rsidRDefault="00DC1DF4" w:rsidP="00167025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>S</w:t>
            </w:r>
            <w:r w:rsidR="00167025" w:rsidRPr="002C3271">
              <w:rPr>
                <w:rFonts w:ascii="Arial" w:hAnsi="Arial" w:cs="Arial"/>
                <w:sz w:val="18"/>
                <w:szCs w:val="18"/>
              </w:rPr>
              <w:t>chofthoogte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167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7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7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7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7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67025">
              <w:rPr>
                <w:rFonts w:ascii="Arial" w:hAnsi="Arial" w:cs="Arial"/>
                <w:sz w:val="18"/>
                <w:szCs w:val="18"/>
              </w:rPr>
              <w:t xml:space="preserve"> cm.</w:t>
            </w: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025" w:rsidRPr="002C3271" w:rsidRDefault="00167025" w:rsidP="00167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gewicht</w:t>
            </w:r>
            <w:r w:rsidR="00DC1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k</w:t>
            </w:r>
            <w:r w:rsidR="00612890">
              <w:rPr>
                <w:rFonts w:ascii="Arial" w:hAnsi="Arial" w:cs="Arial"/>
                <w:sz w:val="18"/>
                <w:szCs w:val="18"/>
              </w:rPr>
              <w:t>g.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025" w:rsidRPr="002C3271" w:rsidRDefault="00167025" w:rsidP="00B24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gecastreerd </w:t>
            </w:r>
            <w:r w:rsidR="00B24E9A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ja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</w:tr>
      <w:tr w:rsidR="001F77B8" w:rsidRPr="002C3271" w:rsidTr="000D330B">
        <w:tc>
          <w:tcPr>
            <w:tcW w:w="2750" w:type="dxa"/>
            <w:gridSpan w:val="6"/>
            <w:shd w:val="clear" w:color="auto" w:fill="auto"/>
            <w:vAlign w:val="center"/>
          </w:tcPr>
          <w:p w:rsidR="001F77B8" w:rsidRPr="002C3271" w:rsidRDefault="001F77B8" w:rsidP="00BF6F56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>datum en tijd van bloedafname:</w:t>
            </w:r>
          </w:p>
        </w:tc>
        <w:tc>
          <w:tcPr>
            <w:tcW w:w="6572" w:type="dxa"/>
            <w:gridSpan w:val="11"/>
            <w:shd w:val="clear" w:color="auto" w:fill="auto"/>
            <w:vAlign w:val="center"/>
          </w:tcPr>
          <w:p w:rsidR="001F77B8" w:rsidRPr="002C3271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1F7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7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7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7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7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7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302B4" w:rsidRPr="002C3271" w:rsidTr="000D330B">
        <w:tc>
          <w:tcPr>
            <w:tcW w:w="7054" w:type="dxa"/>
            <w:gridSpan w:val="15"/>
            <w:shd w:val="clear" w:color="auto" w:fill="auto"/>
            <w:vAlign w:val="center"/>
          </w:tcPr>
          <w:p w:rsidR="009302B4" w:rsidRPr="002C3271" w:rsidRDefault="009302B4" w:rsidP="006128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Werden er bij de bloedafname nog andere onderzoeken uitgevoerd?: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612890">
              <w:rPr>
                <w:rFonts w:ascii="Arial" w:hAnsi="Arial" w:cs="Arial"/>
                <w:sz w:val="18"/>
                <w:szCs w:val="18"/>
              </w:rPr>
              <w:t xml:space="preserve"> ja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2890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302B4" w:rsidRPr="002C3271" w:rsidRDefault="009302B4" w:rsidP="00ED0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ja, welke:</w:t>
            </w:r>
          </w:p>
        </w:tc>
      </w:tr>
      <w:tr w:rsidR="009302B4" w:rsidRPr="002C3271" w:rsidTr="000D330B">
        <w:tc>
          <w:tcPr>
            <w:tcW w:w="9322" w:type="dxa"/>
            <w:gridSpan w:val="17"/>
            <w:shd w:val="clear" w:color="auto" w:fill="auto"/>
            <w:vAlign w:val="center"/>
          </w:tcPr>
          <w:p w:rsidR="009302B4" w:rsidRPr="002C3271" w:rsidRDefault="00F5248B" w:rsidP="00ED0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="009302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D0621" w:rsidRPr="002C3271" w:rsidTr="000D330B">
        <w:tc>
          <w:tcPr>
            <w:tcW w:w="9322" w:type="dxa"/>
            <w:gridSpan w:val="17"/>
            <w:shd w:val="clear" w:color="auto" w:fill="auto"/>
            <w:vAlign w:val="center"/>
          </w:tcPr>
          <w:p w:rsidR="00ED0621" w:rsidRPr="002C3271" w:rsidRDefault="00ED0621" w:rsidP="00ED0621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 xml:space="preserve">Was uw hond bij de bloedafname nuchter? </w:t>
            </w:r>
            <w:r w:rsidRPr="002C3271">
              <w:rPr>
                <w:rFonts w:ascii="Arial" w:hAnsi="Arial" w:cs="Arial"/>
                <w:i/>
                <w:sz w:val="18"/>
                <w:szCs w:val="18"/>
              </w:rPr>
              <w:t>(minstens 12 uur geen voeding)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ja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</w:tr>
      <w:tr w:rsidR="00167025" w:rsidRPr="002C3271" w:rsidTr="000D330B">
        <w:tc>
          <w:tcPr>
            <w:tcW w:w="2187" w:type="dxa"/>
            <w:gridSpan w:val="2"/>
            <w:shd w:val="clear" w:color="auto" w:fill="auto"/>
            <w:vAlign w:val="center"/>
          </w:tcPr>
          <w:p w:rsidR="00167025" w:rsidRPr="002C3271" w:rsidRDefault="00167025" w:rsidP="00BF6F56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 xml:space="preserve">Was de hond </w:t>
            </w:r>
            <w:r w:rsidRPr="003344B0">
              <w:rPr>
                <w:rFonts w:ascii="Arial" w:hAnsi="Arial" w:cs="Arial"/>
                <w:sz w:val="18"/>
                <w:szCs w:val="18"/>
              </w:rPr>
              <w:t>gestrest?</w:t>
            </w:r>
            <w:r w:rsidRPr="002C32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  <w:gridSpan w:val="5"/>
            <w:shd w:val="clear" w:color="auto" w:fill="auto"/>
            <w:vAlign w:val="center"/>
          </w:tcPr>
          <w:p w:rsidR="00167025" w:rsidRPr="002C3271" w:rsidRDefault="00F5248B" w:rsidP="00ED0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5"/>
            <w:r w:rsidR="001670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6702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0621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167025" w:rsidRPr="002C3271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7"/>
            <w:r w:rsidR="001670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16702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7025" w:rsidRPr="002C3271">
              <w:rPr>
                <w:rFonts w:ascii="Arial" w:hAnsi="Arial" w:cs="Arial"/>
                <w:sz w:val="18"/>
                <w:szCs w:val="18"/>
              </w:rPr>
              <w:t xml:space="preserve">enigszins / een beetje </w:t>
            </w:r>
          </w:p>
        </w:tc>
        <w:tc>
          <w:tcPr>
            <w:tcW w:w="3834" w:type="dxa"/>
            <w:gridSpan w:val="6"/>
            <w:shd w:val="clear" w:color="auto" w:fill="auto"/>
            <w:vAlign w:val="center"/>
          </w:tcPr>
          <w:p w:rsidR="00167025" w:rsidRPr="002C3271" w:rsidRDefault="00F5248B" w:rsidP="00ED0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6"/>
            <w:r w:rsidR="001670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16702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0621">
              <w:rPr>
                <w:rFonts w:ascii="Arial" w:hAnsi="Arial" w:cs="Arial"/>
                <w:sz w:val="18"/>
                <w:szCs w:val="18"/>
              </w:rPr>
              <w:t>ja, behoorlijk</w:t>
            </w:r>
          </w:p>
        </w:tc>
      </w:tr>
      <w:tr w:rsidR="00612890" w:rsidRPr="002C3271" w:rsidTr="001E6002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Default="00612890" w:rsidP="002B3B89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3344B0">
              <w:rPr>
                <w:rFonts w:ascii="Arial" w:hAnsi="Arial" w:cs="Arial"/>
                <w:sz w:val="18"/>
                <w:szCs w:val="18"/>
              </w:rPr>
              <w:t>uw h</w:t>
            </w:r>
            <w:r w:rsidRPr="002C3271">
              <w:rPr>
                <w:rFonts w:ascii="Arial" w:hAnsi="Arial" w:cs="Arial"/>
                <w:sz w:val="18"/>
                <w:szCs w:val="18"/>
              </w:rPr>
              <w:t>ond al eerder op schildklier onderfunctie onderzocht?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8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 ja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8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</w:tr>
      <w:tr w:rsidR="00612890" w:rsidRPr="002C3271" w:rsidTr="00C4605E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2C3271" w:rsidRDefault="00612890" w:rsidP="006128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uw hond normaal snel gestrest?     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ja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nee        Zo ja, in welke situatie:</w:t>
            </w:r>
          </w:p>
        </w:tc>
      </w:tr>
      <w:tr w:rsidR="00612890" w:rsidRPr="002C3271" w:rsidTr="00093F2E">
        <w:tc>
          <w:tcPr>
            <w:tcW w:w="9322" w:type="dxa"/>
            <w:gridSpan w:val="17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12890" w:rsidRPr="002C3271" w:rsidRDefault="00F5248B" w:rsidP="00B67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612890" w:rsidRPr="002C3271" w:rsidTr="00093F2E">
        <w:tc>
          <w:tcPr>
            <w:tcW w:w="4633" w:type="dxa"/>
            <w:gridSpan w:val="9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12890" w:rsidRPr="002C3271" w:rsidRDefault="00612890" w:rsidP="00B24E9A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>Is uw hond recent ziek geweest?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ja   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tcW w:w="4689" w:type="dxa"/>
            <w:gridSpan w:val="8"/>
            <w:tcBorders>
              <w:top w:val="single" w:sz="2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890" w:rsidRPr="002C3271" w:rsidRDefault="00612890" w:rsidP="00B67A3C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>Indien ja, a.u.b. ziekte invullen:</w:t>
            </w:r>
          </w:p>
        </w:tc>
      </w:tr>
      <w:tr w:rsidR="00612890" w:rsidRPr="002C3271" w:rsidTr="00093F2E">
        <w:tc>
          <w:tcPr>
            <w:tcW w:w="9322" w:type="dxa"/>
            <w:gridSpan w:val="1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12890" w:rsidRPr="002C3271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612890" w:rsidRPr="002C3271" w:rsidTr="007F51E7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2C3271" w:rsidRDefault="00612890" w:rsidP="00612890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>Gebruik</w:t>
            </w:r>
            <w:r>
              <w:rPr>
                <w:rFonts w:ascii="Arial" w:hAnsi="Arial" w:cs="Arial"/>
                <w:sz w:val="18"/>
                <w:szCs w:val="18"/>
              </w:rPr>
              <w:t>t(e)</w:t>
            </w:r>
            <w:r w:rsidRPr="002C3271">
              <w:rPr>
                <w:rFonts w:ascii="Arial" w:hAnsi="Arial" w:cs="Arial"/>
                <w:sz w:val="18"/>
                <w:szCs w:val="18"/>
              </w:rPr>
              <w:t xml:space="preserve"> uw hond (recent) medicijnen?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ja 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</w:tr>
      <w:tr w:rsidR="00612890" w:rsidRPr="002C3271" w:rsidTr="000D330B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2C3271" w:rsidRDefault="00612890" w:rsidP="005A5E4A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>Indien ja, welke medicijnen (ook homeopathische) kreeg of krijgt uw hond?</w:t>
            </w:r>
          </w:p>
        </w:tc>
      </w:tr>
      <w:tr w:rsidR="00612890" w:rsidRPr="002C3271" w:rsidTr="000D330B">
        <w:trPr>
          <w:trHeight w:val="207"/>
        </w:trPr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2C3271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612890" w:rsidRPr="002C3271" w:rsidTr="000D330B">
        <w:trPr>
          <w:trHeight w:val="206"/>
        </w:trPr>
        <w:tc>
          <w:tcPr>
            <w:tcW w:w="932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890" w:rsidRPr="002C3271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612890" w:rsidRPr="002C3271" w:rsidTr="000D330B">
        <w:tc>
          <w:tcPr>
            <w:tcW w:w="26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890" w:rsidRPr="002C3271" w:rsidRDefault="00612890" w:rsidP="00BF6F56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 xml:space="preserve">Wanneer en hoeveel?  </w:t>
            </w:r>
            <w:r w:rsidRPr="002C3271">
              <w:rPr>
                <w:rFonts w:ascii="Arial" w:hAnsi="Arial" w:cs="Arial"/>
                <w:i/>
                <w:sz w:val="18"/>
                <w:szCs w:val="18"/>
              </w:rPr>
              <w:t>(dosis)</w:t>
            </w:r>
          </w:p>
        </w:tc>
        <w:tc>
          <w:tcPr>
            <w:tcW w:w="666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890" w:rsidRPr="002C3271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612890" w:rsidRPr="002C3271" w:rsidTr="000D330B">
        <w:tc>
          <w:tcPr>
            <w:tcW w:w="6058" w:type="dxa"/>
            <w:gridSpan w:val="1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612890" w:rsidRPr="002C3271" w:rsidRDefault="00612890" w:rsidP="00DC1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Wanneer is uw hond voor het laatste gevaccineerd? Datum: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264" w:type="dxa"/>
            <w:gridSpan w:val="5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612890" w:rsidRPr="002C3271" w:rsidRDefault="00612890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Welke vaccinatie was dit:</w:t>
            </w:r>
          </w:p>
        </w:tc>
      </w:tr>
      <w:tr w:rsidR="00612890" w:rsidRPr="002C3271" w:rsidTr="000D330B">
        <w:tc>
          <w:tcPr>
            <w:tcW w:w="9322" w:type="dxa"/>
            <w:gridSpan w:val="17"/>
            <w:shd w:val="clear" w:color="auto" w:fill="auto"/>
            <w:vAlign w:val="bottom"/>
          </w:tcPr>
          <w:p w:rsidR="00612890" w:rsidRPr="002C3271" w:rsidRDefault="00F5248B" w:rsidP="00DC1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44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612890">
              <w:rPr>
                <w:rFonts w:ascii="Arial" w:hAnsi="Arial" w:cs="Arial"/>
                <w:sz w:val="18"/>
                <w:szCs w:val="18"/>
              </w:rPr>
              <w:t xml:space="preserve"> Rabiës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45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612890">
              <w:rPr>
                <w:rFonts w:ascii="Arial" w:hAnsi="Arial" w:cs="Arial"/>
                <w:sz w:val="18"/>
                <w:szCs w:val="18"/>
              </w:rPr>
              <w:t xml:space="preserve"> Weil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46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612890">
              <w:rPr>
                <w:rFonts w:ascii="Arial" w:hAnsi="Arial" w:cs="Arial"/>
                <w:sz w:val="18"/>
                <w:szCs w:val="18"/>
              </w:rPr>
              <w:t xml:space="preserve"> Kennelhoest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47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612890">
              <w:rPr>
                <w:rFonts w:ascii="Arial" w:hAnsi="Arial" w:cs="Arial"/>
                <w:sz w:val="18"/>
                <w:szCs w:val="18"/>
              </w:rPr>
              <w:t xml:space="preserve"> Tekenziekte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48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612890">
              <w:rPr>
                <w:rFonts w:ascii="Arial" w:hAnsi="Arial" w:cs="Arial"/>
                <w:sz w:val="18"/>
                <w:szCs w:val="18"/>
              </w:rPr>
              <w:t xml:space="preserve">  Hondenziekte &amp; Parvo &amp; Hepatitus (Cocktail)</w:t>
            </w:r>
          </w:p>
        </w:tc>
      </w:tr>
      <w:tr w:rsidR="00612890" w:rsidRPr="002C3271" w:rsidTr="000D330B">
        <w:tc>
          <w:tcPr>
            <w:tcW w:w="9322" w:type="dxa"/>
            <w:gridSpan w:val="17"/>
            <w:shd w:val="clear" w:color="auto" w:fill="auto"/>
            <w:vAlign w:val="bottom"/>
          </w:tcPr>
          <w:p w:rsidR="00612890" w:rsidRPr="002C3271" w:rsidRDefault="00612890" w:rsidP="006128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Gebruikt u iets ter bestrijding van parasieten?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ja 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</w:tr>
      <w:tr w:rsidR="00612890" w:rsidRPr="002C3271" w:rsidTr="000D330B">
        <w:tc>
          <w:tcPr>
            <w:tcW w:w="6912" w:type="dxa"/>
            <w:gridSpan w:val="14"/>
            <w:shd w:val="clear" w:color="auto" w:fill="auto"/>
            <w:vAlign w:val="bottom"/>
          </w:tcPr>
          <w:p w:rsidR="00612890" w:rsidRPr="002C3271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51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612890">
              <w:rPr>
                <w:rFonts w:ascii="Arial" w:hAnsi="Arial" w:cs="Arial"/>
                <w:sz w:val="18"/>
                <w:szCs w:val="18"/>
              </w:rPr>
              <w:t xml:space="preserve"> Vlooien/tekenkuur, welk middel: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:rsidR="00612890" w:rsidRPr="002C3271" w:rsidRDefault="00612890" w:rsidP="002637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612890" w:rsidRPr="002C3271" w:rsidTr="000D330B">
        <w:tc>
          <w:tcPr>
            <w:tcW w:w="6912" w:type="dxa"/>
            <w:gridSpan w:val="14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612890" w:rsidRPr="002C3271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52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612890">
              <w:rPr>
                <w:rFonts w:ascii="Arial" w:hAnsi="Arial" w:cs="Arial"/>
                <w:sz w:val="18"/>
                <w:szCs w:val="18"/>
              </w:rPr>
              <w:t xml:space="preserve"> Ontworming, welk middel: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410" w:type="dxa"/>
            <w:gridSpan w:val="3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612890" w:rsidRPr="002C3271" w:rsidRDefault="00612890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612890" w:rsidRPr="002C3271" w:rsidTr="000D330B">
        <w:tc>
          <w:tcPr>
            <w:tcW w:w="9322" w:type="dxa"/>
            <w:gridSpan w:val="17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612890" w:rsidRPr="002C3271" w:rsidRDefault="00612890" w:rsidP="00BF6F56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>Hoe beoordeelt u de vacht van uw hond?</w:t>
            </w:r>
          </w:p>
        </w:tc>
      </w:tr>
      <w:tr w:rsidR="00612890" w:rsidRPr="002C3271" w:rsidTr="000D330B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2C3271" w:rsidRDefault="00F5248B" w:rsidP="002637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53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612890">
              <w:rPr>
                <w:rFonts w:ascii="Arial" w:hAnsi="Arial" w:cs="Arial"/>
                <w:sz w:val="18"/>
                <w:szCs w:val="18"/>
              </w:rPr>
              <w:t xml:space="preserve"> glanzend en gezond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54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612890">
              <w:rPr>
                <w:rFonts w:ascii="Arial" w:hAnsi="Arial" w:cs="Arial"/>
                <w:sz w:val="18"/>
                <w:szCs w:val="18"/>
              </w:rPr>
              <w:t xml:space="preserve"> mat/dof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55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612890">
              <w:rPr>
                <w:rFonts w:ascii="Arial" w:hAnsi="Arial" w:cs="Arial"/>
                <w:sz w:val="18"/>
                <w:szCs w:val="18"/>
              </w:rPr>
              <w:t xml:space="preserve"> ruw/droog"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56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="00612890">
              <w:rPr>
                <w:rFonts w:ascii="Arial" w:hAnsi="Arial" w:cs="Arial"/>
                <w:sz w:val="18"/>
                <w:szCs w:val="18"/>
              </w:rPr>
              <w:t xml:space="preserve"> vettig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57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="00612890">
              <w:rPr>
                <w:rFonts w:ascii="Arial" w:hAnsi="Arial" w:cs="Arial"/>
                <w:sz w:val="18"/>
                <w:szCs w:val="18"/>
              </w:rPr>
              <w:t xml:space="preserve"> kale plekken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58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="00612890">
              <w:rPr>
                <w:rFonts w:ascii="Arial" w:hAnsi="Arial" w:cs="Arial"/>
                <w:sz w:val="18"/>
                <w:szCs w:val="18"/>
              </w:rPr>
              <w:t xml:space="preserve"> roosachtige "schilfers  </w:t>
            </w:r>
          </w:p>
        </w:tc>
      </w:tr>
      <w:tr w:rsidR="00612890" w:rsidRPr="002C3271" w:rsidTr="000D330B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9302B4" w:rsidRDefault="00612890" w:rsidP="00BF6F56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>Hoe beoordeelt u het gedrag van uw hond?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(meerdere antwoorden zijn mogelijk)</w:t>
            </w:r>
          </w:p>
        </w:tc>
      </w:tr>
      <w:tr w:rsidR="00612890" w:rsidRPr="002C3271" w:rsidTr="000D330B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EB4496" w:rsidRDefault="00612890" w:rsidP="00BF6F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2890">
              <w:rPr>
                <w:rFonts w:ascii="Arial" w:hAnsi="Arial" w:cs="Arial"/>
                <w:b/>
                <w:i/>
                <w:sz w:val="18"/>
                <w:szCs w:val="18"/>
              </w:rPr>
              <w:t>Buiten: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levendig en/of speels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druk of hyperactief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</w:rPr>
              <w:t xml:space="preserve"> rustig maar wel alert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t xml:space="preserve"> lusteloos/sloom</w:t>
            </w:r>
          </w:p>
        </w:tc>
      </w:tr>
      <w:tr w:rsidR="00612890" w:rsidRPr="002C3271" w:rsidTr="000D330B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EB4496" w:rsidRDefault="00F5248B" w:rsidP="00EB449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65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612890">
              <w:rPr>
                <w:rFonts w:ascii="Arial" w:hAnsi="Arial" w:cs="Arial"/>
                <w:sz w:val="18"/>
                <w:szCs w:val="18"/>
              </w:rPr>
              <w:t xml:space="preserve"> evenwichtig/zelfverzekerd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66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612890">
              <w:rPr>
                <w:rFonts w:ascii="Arial" w:hAnsi="Arial" w:cs="Arial"/>
                <w:sz w:val="18"/>
                <w:szCs w:val="18"/>
              </w:rPr>
              <w:t xml:space="preserve"> onzeker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67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="00612890">
              <w:rPr>
                <w:rFonts w:ascii="Arial" w:hAnsi="Arial" w:cs="Arial"/>
                <w:sz w:val="18"/>
                <w:szCs w:val="18"/>
              </w:rPr>
              <w:t xml:space="preserve"> angstig, is bang voor: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612890" w:rsidRPr="002C3271" w:rsidTr="000D330B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2C3271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68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="00612890">
              <w:rPr>
                <w:rFonts w:ascii="Arial" w:hAnsi="Arial" w:cs="Arial"/>
                <w:sz w:val="18"/>
                <w:szCs w:val="18"/>
              </w:rPr>
              <w:t xml:space="preserve"> agressief, valt uit naar: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612890" w:rsidRPr="002C3271" w:rsidTr="000D330B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EB4496" w:rsidRDefault="00612890" w:rsidP="00BF6F56">
            <w:pPr>
              <w:rPr>
                <w:rFonts w:ascii="Arial" w:hAnsi="Arial" w:cs="Arial"/>
                <w:sz w:val="18"/>
                <w:szCs w:val="18"/>
              </w:rPr>
            </w:pPr>
            <w:r w:rsidRPr="00612890">
              <w:rPr>
                <w:rFonts w:ascii="Arial" w:hAnsi="Arial" w:cs="Arial"/>
                <w:b/>
                <w:i/>
                <w:sz w:val="18"/>
                <w:szCs w:val="18"/>
              </w:rPr>
              <w:t>In huis: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>
              <w:rPr>
                <w:rFonts w:ascii="Arial" w:hAnsi="Arial" w:cs="Arial"/>
                <w:sz w:val="18"/>
                <w:szCs w:val="18"/>
              </w:rPr>
              <w:t xml:space="preserve"> levendig en/of speels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druk of hyperactief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7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ascii="Arial" w:hAnsi="Arial" w:cs="Arial"/>
                <w:sz w:val="18"/>
                <w:szCs w:val="18"/>
              </w:rPr>
              <w:t xml:space="preserve"> rustig maar wel alert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7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lusteloos/sloom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2890" w:rsidRPr="002C3271" w:rsidTr="000D330B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2C3271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73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="00612890">
              <w:rPr>
                <w:rFonts w:ascii="Arial" w:hAnsi="Arial" w:cs="Arial"/>
                <w:sz w:val="18"/>
                <w:szCs w:val="18"/>
              </w:rPr>
              <w:t xml:space="preserve"> evenwichtig/zelfverzekerd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74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="00612890">
              <w:rPr>
                <w:rFonts w:ascii="Arial" w:hAnsi="Arial" w:cs="Arial"/>
                <w:sz w:val="18"/>
                <w:szCs w:val="18"/>
              </w:rPr>
              <w:t xml:space="preserve"> onzeker/onrustig, in welke situatie: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="006128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2890" w:rsidRPr="002C3271" w:rsidTr="000D330B">
        <w:tc>
          <w:tcPr>
            <w:tcW w:w="4661" w:type="dxa"/>
            <w:gridSpan w:val="10"/>
            <w:shd w:val="clear" w:color="auto" w:fill="auto"/>
            <w:vAlign w:val="center"/>
          </w:tcPr>
          <w:p w:rsidR="00612890" w:rsidRPr="002C3271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75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="00612890">
              <w:rPr>
                <w:rFonts w:ascii="Arial" w:hAnsi="Arial" w:cs="Arial"/>
                <w:sz w:val="18"/>
                <w:szCs w:val="18"/>
              </w:rPr>
              <w:t xml:space="preserve"> angstig, is bang voor: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8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661" w:type="dxa"/>
            <w:gridSpan w:val="7"/>
            <w:shd w:val="clear" w:color="auto" w:fill="auto"/>
            <w:vAlign w:val="center"/>
          </w:tcPr>
          <w:p w:rsidR="00612890" w:rsidRPr="002C3271" w:rsidRDefault="00612890" w:rsidP="00BF6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agressief, reageert op: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612890" w:rsidRPr="002C3271" w:rsidTr="000D330B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2C3271" w:rsidRDefault="00612890" w:rsidP="00BF6F56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>Hoe beoordeelt u de gezichtsuitdrukking van uw hond?</w:t>
            </w:r>
          </w:p>
        </w:tc>
      </w:tr>
      <w:tr w:rsidR="00612890" w:rsidRPr="002C3271" w:rsidTr="000D330B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2C3271" w:rsidRDefault="00F5248B" w:rsidP="002A57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76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="00612890">
              <w:rPr>
                <w:rFonts w:ascii="Arial" w:hAnsi="Arial" w:cs="Arial"/>
                <w:sz w:val="18"/>
                <w:szCs w:val="18"/>
              </w:rPr>
              <w:t xml:space="preserve"> opgewekt/vrolijk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77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="00612890">
              <w:rPr>
                <w:rFonts w:ascii="Arial" w:hAnsi="Arial" w:cs="Arial"/>
                <w:sz w:val="18"/>
                <w:szCs w:val="18"/>
              </w:rPr>
              <w:t xml:space="preserve"> neutraal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78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="00612890">
              <w:rPr>
                <w:rFonts w:ascii="Arial" w:hAnsi="Arial" w:cs="Arial"/>
                <w:sz w:val="18"/>
                <w:szCs w:val="18"/>
              </w:rPr>
              <w:t xml:space="preserve"> treurig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79"/>
            <w:r w:rsidR="006128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="00612890">
              <w:rPr>
                <w:rFonts w:ascii="Arial" w:hAnsi="Arial" w:cs="Arial"/>
                <w:sz w:val="18"/>
                <w:szCs w:val="18"/>
              </w:rPr>
              <w:t xml:space="preserve"> moe</w:t>
            </w:r>
          </w:p>
        </w:tc>
      </w:tr>
      <w:tr w:rsidR="00612890" w:rsidRPr="002C3271" w:rsidTr="000D330B">
        <w:tc>
          <w:tcPr>
            <w:tcW w:w="9322" w:type="dxa"/>
            <w:gridSpan w:val="17"/>
            <w:shd w:val="clear" w:color="auto" w:fill="auto"/>
            <w:vAlign w:val="center"/>
          </w:tcPr>
          <w:p w:rsidR="00612890" w:rsidRPr="003344B0" w:rsidRDefault="00612890" w:rsidP="002A5713">
            <w:pPr>
              <w:rPr>
                <w:rFonts w:ascii="Arial" w:hAnsi="Arial" w:cs="Arial"/>
                <w:sz w:val="18"/>
                <w:szCs w:val="18"/>
              </w:rPr>
            </w:pPr>
            <w:r w:rsidRPr="002C3271">
              <w:rPr>
                <w:rFonts w:ascii="Arial" w:hAnsi="Arial" w:cs="Arial"/>
                <w:sz w:val="18"/>
                <w:szCs w:val="18"/>
              </w:rPr>
              <w:t>Wat voert u uw hond</w:t>
            </w:r>
            <w:r w:rsidRPr="002C3271"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271">
              <w:rPr>
                <w:rFonts w:ascii="Arial" w:hAnsi="Arial" w:cs="Arial"/>
                <w:sz w:val="18"/>
                <w:szCs w:val="18"/>
              </w:rPr>
              <w:t>droogvoer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271">
              <w:rPr>
                <w:rFonts w:ascii="Arial" w:hAnsi="Arial" w:cs="Arial"/>
                <w:sz w:val="18"/>
                <w:szCs w:val="18"/>
              </w:rPr>
              <w:t>natvoer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271">
              <w:rPr>
                <w:rFonts w:ascii="Arial" w:hAnsi="Arial" w:cs="Arial"/>
                <w:sz w:val="18"/>
                <w:szCs w:val="18"/>
              </w:rPr>
              <w:t>gekookt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5248B" w:rsidRPr="003344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33"/>
            <w:r w:rsidRPr="003344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 w:rsidRPr="003344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3344B0">
              <w:rPr>
                <w:rFonts w:ascii="Arial" w:hAnsi="Arial" w:cs="Arial"/>
                <w:sz w:val="18"/>
                <w:szCs w:val="18"/>
              </w:rPr>
              <w:t xml:space="preserve"> rauw voer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8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  <w:r>
              <w:rPr>
                <w:rFonts w:ascii="Arial" w:hAnsi="Arial" w:cs="Arial"/>
                <w:sz w:val="18"/>
                <w:szCs w:val="18"/>
              </w:rPr>
              <w:t xml:space="preserve"> combinatie van: 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</w:tbl>
    <w:p w:rsidR="009302B4" w:rsidRDefault="009302B4" w:rsidP="001F77B8">
      <w:pPr>
        <w:rPr>
          <w:rFonts w:ascii="Arial" w:hAnsi="Arial" w:cs="Arial"/>
          <w:b/>
          <w:sz w:val="18"/>
          <w:szCs w:val="18"/>
          <w:u w:val="single"/>
        </w:rPr>
      </w:pPr>
    </w:p>
    <w:p w:rsidR="001F77B8" w:rsidRPr="00743DFC" w:rsidRDefault="001F77B8" w:rsidP="001F77B8">
      <w:pPr>
        <w:rPr>
          <w:rFonts w:ascii="Arial" w:hAnsi="Arial" w:cs="Arial"/>
          <w:b/>
          <w:sz w:val="18"/>
          <w:szCs w:val="18"/>
          <w:u w:val="single"/>
        </w:rPr>
      </w:pPr>
      <w:r w:rsidRPr="00743DFC">
        <w:rPr>
          <w:rFonts w:ascii="Arial" w:hAnsi="Arial" w:cs="Arial"/>
          <w:b/>
          <w:sz w:val="18"/>
          <w:szCs w:val="18"/>
          <w:u w:val="single"/>
        </w:rPr>
        <w:t>Alleen in te vullen voor reuen:</w:t>
      </w:r>
    </w:p>
    <w:tbl>
      <w:tblPr>
        <w:tblStyle w:val="Tabelraster"/>
        <w:tblW w:w="9322" w:type="dxa"/>
        <w:tblLook w:val="01E0"/>
      </w:tblPr>
      <w:tblGrid>
        <w:gridCol w:w="9322"/>
      </w:tblGrid>
      <w:tr w:rsidR="00F703B2" w:rsidRPr="00743DFC" w:rsidTr="00F703B2">
        <w:tc>
          <w:tcPr>
            <w:tcW w:w="9322" w:type="dxa"/>
            <w:shd w:val="clear" w:color="auto" w:fill="auto"/>
            <w:vAlign w:val="center"/>
          </w:tcPr>
          <w:p w:rsidR="00F703B2" w:rsidRPr="00743DFC" w:rsidRDefault="00F703B2" w:rsidP="00F703B2">
            <w:pPr>
              <w:rPr>
                <w:rFonts w:ascii="Arial" w:hAnsi="Arial" w:cs="Arial"/>
                <w:sz w:val="18"/>
                <w:szCs w:val="18"/>
              </w:rPr>
            </w:pPr>
            <w:r w:rsidRPr="00743DFC">
              <w:rPr>
                <w:rFonts w:ascii="Arial" w:hAnsi="Arial" w:cs="Arial"/>
                <w:sz w:val="18"/>
                <w:szCs w:val="18"/>
              </w:rPr>
              <w:t>Heeft uw reu wel eens gedekt zonder gevolg?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D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3DFC">
              <w:rPr>
                <w:rFonts w:ascii="Arial" w:hAnsi="Arial" w:cs="Arial"/>
                <w:sz w:val="18"/>
                <w:szCs w:val="18"/>
              </w:rPr>
              <w:t xml:space="preserve">  ja   </w:t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D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3DFC"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</w:tr>
      <w:tr w:rsidR="00F703B2" w:rsidRPr="00743DFC" w:rsidTr="00F703B2">
        <w:tc>
          <w:tcPr>
            <w:tcW w:w="9322" w:type="dxa"/>
            <w:shd w:val="clear" w:color="auto" w:fill="auto"/>
            <w:vAlign w:val="center"/>
          </w:tcPr>
          <w:p w:rsidR="00F703B2" w:rsidRPr="00743DFC" w:rsidRDefault="00F703B2" w:rsidP="00F703B2">
            <w:pPr>
              <w:rPr>
                <w:rFonts w:ascii="Arial" w:hAnsi="Arial" w:cs="Arial"/>
                <w:sz w:val="18"/>
                <w:szCs w:val="18"/>
              </w:rPr>
            </w:pPr>
            <w:r w:rsidRPr="00743DFC">
              <w:rPr>
                <w:rFonts w:ascii="Arial" w:hAnsi="Arial" w:cs="Arial"/>
                <w:sz w:val="18"/>
                <w:szCs w:val="18"/>
              </w:rPr>
              <w:t>Is uw reu geïnteresseerd in loopse teven?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34"/>
            <w:r w:rsidRPr="00743D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  <w:r w:rsidRPr="00743D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DFC">
              <w:rPr>
                <w:rFonts w:ascii="Arial" w:hAnsi="Arial" w:cs="Arial"/>
                <w:sz w:val="18"/>
                <w:szCs w:val="18"/>
              </w:rPr>
              <w:t>sterk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tievakje35"/>
            <w:r w:rsidRPr="00743D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  <w:r w:rsidRPr="00743D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DFC">
              <w:rPr>
                <w:rFonts w:ascii="Arial" w:hAnsi="Arial" w:cs="Arial"/>
                <w:sz w:val="18"/>
                <w:szCs w:val="18"/>
              </w:rPr>
              <w:t xml:space="preserve"> gemiddeld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289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36"/>
            <w:r w:rsidRPr="00743D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  <w:r w:rsidRPr="00743DFC">
              <w:rPr>
                <w:rFonts w:ascii="Arial" w:hAnsi="Arial" w:cs="Arial"/>
                <w:sz w:val="18"/>
                <w:szCs w:val="18"/>
              </w:rPr>
              <w:t xml:space="preserve">  matig</w:t>
            </w:r>
          </w:p>
        </w:tc>
      </w:tr>
      <w:tr w:rsidR="00F703B2" w:rsidRPr="00743DFC" w:rsidTr="00F703B2">
        <w:tc>
          <w:tcPr>
            <w:tcW w:w="9322" w:type="dxa"/>
            <w:shd w:val="clear" w:color="auto" w:fill="auto"/>
            <w:vAlign w:val="center"/>
          </w:tcPr>
          <w:p w:rsidR="00F703B2" w:rsidRPr="00743DFC" w:rsidRDefault="00F703B2" w:rsidP="00F70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Zijn er op het moment loopse teven in de buurt waar uw sterk op reageert?  </w:t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D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3DFC">
              <w:rPr>
                <w:rFonts w:ascii="Arial" w:hAnsi="Arial" w:cs="Arial"/>
                <w:sz w:val="18"/>
                <w:szCs w:val="18"/>
              </w:rPr>
              <w:t xml:space="preserve">  ja   </w:t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D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248B">
              <w:rPr>
                <w:rFonts w:ascii="Arial" w:hAnsi="Arial" w:cs="Arial"/>
                <w:sz w:val="18"/>
                <w:szCs w:val="18"/>
              </w:rPr>
            </w:r>
            <w:r w:rsidR="00F52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48B" w:rsidRPr="00743D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3DFC"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</w:tr>
    </w:tbl>
    <w:p w:rsidR="001F77B8" w:rsidRPr="00743DFC" w:rsidRDefault="001F77B8" w:rsidP="001F77B8">
      <w:pPr>
        <w:rPr>
          <w:rFonts w:ascii="Arial" w:hAnsi="Arial" w:cs="Arial"/>
          <w:b/>
          <w:sz w:val="18"/>
          <w:szCs w:val="18"/>
          <w:u w:val="single"/>
        </w:rPr>
      </w:pPr>
      <w:r w:rsidRPr="00743DFC">
        <w:rPr>
          <w:rFonts w:ascii="Arial" w:hAnsi="Arial" w:cs="Arial"/>
          <w:b/>
          <w:sz w:val="18"/>
          <w:szCs w:val="18"/>
          <w:u w:val="single"/>
        </w:rPr>
        <w:t xml:space="preserve">Alleen </w:t>
      </w:r>
      <w:r w:rsidRPr="003344B0">
        <w:rPr>
          <w:rFonts w:ascii="Arial" w:hAnsi="Arial" w:cs="Arial"/>
          <w:b/>
          <w:sz w:val="18"/>
          <w:szCs w:val="18"/>
          <w:u w:val="single"/>
        </w:rPr>
        <w:t>in te vullen</w:t>
      </w:r>
      <w:r w:rsidRPr="00743DFC">
        <w:rPr>
          <w:rFonts w:ascii="Arial" w:hAnsi="Arial" w:cs="Arial"/>
          <w:b/>
          <w:sz w:val="18"/>
          <w:szCs w:val="18"/>
          <w:u w:val="single"/>
        </w:rPr>
        <w:t xml:space="preserve"> voor teven:</w:t>
      </w:r>
    </w:p>
    <w:tbl>
      <w:tblPr>
        <w:tblStyle w:val="Tabelraster"/>
        <w:tblW w:w="9286" w:type="dxa"/>
        <w:tblLook w:val="01E0"/>
      </w:tblPr>
      <w:tblGrid>
        <w:gridCol w:w="6809"/>
        <w:gridCol w:w="2477"/>
      </w:tblGrid>
      <w:tr w:rsidR="00ED0621" w:rsidRPr="00743DFC" w:rsidTr="00F703B2">
        <w:tc>
          <w:tcPr>
            <w:tcW w:w="6809" w:type="dxa"/>
            <w:shd w:val="clear" w:color="auto" w:fill="auto"/>
            <w:vAlign w:val="center"/>
          </w:tcPr>
          <w:p w:rsidR="00ED0621" w:rsidRPr="00743DFC" w:rsidRDefault="00ED0621" w:rsidP="00BF6F56">
            <w:pPr>
              <w:rPr>
                <w:rFonts w:ascii="Arial" w:hAnsi="Arial" w:cs="Arial"/>
                <w:sz w:val="18"/>
                <w:szCs w:val="18"/>
              </w:rPr>
            </w:pPr>
            <w:r w:rsidRPr="00743DFC">
              <w:rPr>
                <w:rFonts w:ascii="Arial" w:hAnsi="Arial" w:cs="Arial"/>
                <w:sz w:val="18"/>
                <w:szCs w:val="18"/>
              </w:rPr>
              <w:t>Hoeveel maanden (weken) na de laatste loopsheid werd het bloed afgenomen?</w:t>
            </w:r>
          </w:p>
          <w:p w:rsidR="00ED0621" w:rsidRPr="00743DFC" w:rsidRDefault="00ED0621" w:rsidP="00BF6F56">
            <w:pPr>
              <w:rPr>
                <w:rFonts w:ascii="Arial" w:hAnsi="Arial" w:cs="Arial"/>
                <w:sz w:val="18"/>
                <w:szCs w:val="18"/>
              </w:rPr>
            </w:pPr>
            <w:r w:rsidRPr="00743DFC">
              <w:rPr>
                <w:rFonts w:ascii="Arial" w:hAnsi="Arial" w:cs="Arial"/>
                <w:i/>
                <w:sz w:val="18"/>
                <w:szCs w:val="18"/>
              </w:rPr>
              <w:t xml:space="preserve">(reken vanaf de </w:t>
            </w:r>
            <w:r w:rsidRPr="003344B0">
              <w:rPr>
                <w:rFonts w:ascii="Arial" w:hAnsi="Arial" w:cs="Arial"/>
                <w:i/>
                <w:sz w:val="18"/>
                <w:szCs w:val="18"/>
              </w:rPr>
              <w:t>eerste</w:t>
            </w:r>
            <w:r w:rsidRPr="00743DFC">
              <w:rPr>
                <w:rFonts w:ascii="Arial" w:hAnsi="Arial" w:cs="Arial"/>
                <w:i/>
                <w:sz w:val="18"/>
                <w:szCs w:val="18"/>
              </w:rPr>
              <w:t xml:space="preserve"> dag van de loopsheid</w:t>
            </w:r>
            <w:r w:rsidRPr="00743D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D0621" w:rsidRPr="00743DFC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 w:rsidRPr="00743D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9" w:name="Text31"/>
            <w:r w:rsidR="00ED0621" w:rsidRPr="00743D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3DFC">
              <w:rPr>
                <w:rFonts w:ascii="Arial" w:hAnsi="Arial" w:cs="Arial"/>
                <w:sz w:val="18"/>
                <w:szCs w:val="18"/>
              </w:rPr>
            </w:r>
            <w:r w:rsidRPr="00743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621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621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621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621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621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3D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="00902BB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F703B2" w:rsidRPr="00743DFC" w:rsidTr="00F703B2">
        <w:tc>
          <w:tcPr>
            <w:tcW w:w="6809" w:type="dxa"/>
            <w:shd w:val="clear" w:color="auto" w:fill="auto"/>
            <w:vAlign w:val="center"/>
          </w:tcPr>
          <w:p w:rsidR="00F703B2" w:rsidRPr="00743DFC" w:rsidRDefault="00F703B2" w:rsidP="00F703B2">
            <w:pPr>
              <w:rPr>
                <w:rFonts w:ascii="Arial" w:hAnsi="Arial" w:cs="Arial"/>
                <w:sz w:val="18"/>
                <w:szCs w:val="18"/>
              </w:rPr>
            </w:pPr>
            <w:r w:rsidRPr="00743DFC">
              <w:rPr>
                <w:rFonts w:ascii="Arial" w:hAnsi="Arial" w:cs="Arial"/>
                <w:sz w:val="18"/>
                <w:szCs w:val="18"/>
              </w:rPr>
              <w:t>Is uw teefje regelmatig loops?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703B2" w:rsidRPr="00743DFC" w:rsidRDefault="00F5248B" w:rsidP="00F703B2">
            <w:pPr>
              <w:rPr>
                <w:rFonts w:ascii="Arial" w:hAnsi="Arial" w:cs="Arial"/>
                <w:sz w:val="18"/>
                <w:szCs w:val="18"/>
              </w:rPr>
            </w:pPr>
            <w:r w:rsidRPr="00743D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B2" w:rsidRPr="00743D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D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3B2" w:rsidRPr="00743DFC">
              <w:rPr>
                <w:rFonts w:ascii="Arial" w:hAnsi="Arial" w:cs="Arial"/>
                <w:sz w:val="18"/>
                <w:szCs w:val="18"/>
              </w:rPr>
              <w:t xml:space="preserve">  ja   </w:t>
            </w:r>
            <w:r w:rsidRPr="00743D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B2" w:rsidRPr="00743D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D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3B2" w:rsidRPr="00743DFC"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</w:tr>
      <w:tr w:rsidR="00ED0621" w:rsidRPr="00743DFC" w:rsidTr="00F703B2">
        <w:tc>
          <w:tcPr>
            <w:tcW w:w="6809" w:type="dxa"/>
            <w:shd w:val="clear" w:color="auto" w:fill="auto"/>
            <w:vAlign w:val="center"/>
          </w:tcPr>
          <w:p w:rsidR="00ED0621" w:rsidRPr="00743DFC" w:rsidRDefault="00ED0621" w:rsidP="00BF6F56">
            <w:pPr>
              <w:rPr>
                <w:rFonts w:ascii="Arial" w:hAnsi="Arial" w:cs="Arial"/>
                <w:sz w:val="18"/>
                <w:szCs w:val="18"/>
              </w:rPr>
            </w:pPr>
            <w:r w:rsidRPr="00743DFC">
              <w:rPr>
                <w:rFonts w:ascii="Arial" w:hAnsi="Arial" w:cs="Arial"/>
                <w:sz w:val="18"/>
                <w:szCs w:val="18"/>
              </w:rPr>
              <w:t>Hoeveel tijd (in maanden of weken) zat er tussen de loopsheden?</w:t>
            </w:r>
          </w:p>
          <w:p w:rsidR="00ED0621" w:rsidRPr="00743DFC" w:rsidRDefault="00ED0621" w:rsidP="00BF6F5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3DFC">
              <w:rPr>
                <w:rFonts w:ascii="Arial" w:hAnsi="Arial" w:cs="Arial"/>
                <w:i/>
                <w:sz w:val="18"/>
                <w:szCs w:val="18"/>
              </w:rPr>
              <w:t>(reken vanaf de eerste dag van de loopsheid)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D0621" w:rsidRPr="00743DFC" w:rsidRDefault="00F5248B" w:rsidP="00BF6F56">
            <w:pPr>
              <w:rPr>
                <w:rFonts w:ascii="Arial" w:hAnsi="Arial" w:cs="Arial"/>
                <w:sz w:val="18"/>
                <w:szCs w:val="18"/>
              </w:rPr>
            </w:pPr>
            <w:r w:rsidRPr="00743D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0" w:name="Text32"/>
            <w:r w:rsidR="00ED0621" w:rsidRPr="00743D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3DFC">
              <w:rPr>
                <w:rFonts w:ascii="Arial" w:hAnsi="Arial" w:cs="Arial"/>
                <w:sz w:val="18"/>
                <w:szCs w:val="18"/>
              </w:rPr>
            </w:r>
            <w:r w:rsidRPr="00743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621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621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621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621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621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3D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F703B2" w:rsidRPr="00743DFC" w:rsidTr="00F703B2">
        <w:tc>
          <w:tcPr>
            <w:tcW w:w="6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3B2" w:rsidRPr="00743DFC" w:rsidRDefault="00F703B2" w:rsidP="00F703B2">
            <w:pPr>
              <w:rPr>
                <w:rFonts w:ascii="Arial" w:hAnsi="Arial" w:cs="Arial"/>
                <w:sz w:val="18"/>
                <w:szCs w:val="18"/>
              </w:rPr>
            </w:pPr>
            <w:r w:rsidRPr="00743DFC">
              <w:rPr>
                <w:rFonts w:ascii="Arial" w:hAnsi="Arial" w:cs="Arial"/>
                <w:sz w:val="18"/>
                <w:szCs w:val="18"/>
              </w:rPr>
              <w:t xml:space="preserve">Hoelang duurt de loopsheid? </w:t>
            </w:r>
            <w:r w:rsidRPr="00743DFC">
              <w:rPr>
                <w:rFonts w:ascii="Arial" w:hAnsi="Arial" w:cs="Arial"/>
                <w:i/>
                <w:sz w:val="18"/>
                <w:szCs w:val="18"/>
              </w:rPr>
              <w:t>(gemiddeld)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3B2" w:rsidRPr="00743DFC" w:rsidRDefault="00F5248B" w:rsidP="00F703B2">
            <w:pPr>
              <w:rPr>
                <w:rFonts w:ascii="Arial" w:hAnsi="Arial" w:cs="Arial"/>
                <w:sz w:val="18"/>
                <w:szCs w:val="18"/>
              </w:rPr>
            </w:pPr>
            <w:r w:rsidRPr="00743D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1" w:name="Text33"/>
            <w:r w:rsidR="00F703B2" w:rsidRPr="00743D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3DFC">
              <w:rPr>
                <w:rFonts w:ascii="Arial" w:hAnsi="Arial" w:cs="Arial"/>
                <w:sz w:val="18"/>
                <w:szCs w:val="18"/>
              </w:rPr>
            </w:r>
            <w:r w:rsidRPr="00743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03B2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03B2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03B2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03B2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03B2" w:rsidRPr="00743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3D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  <w:r w:rsidR="00F703B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703B2" w:rsidRPr="00743DFC">
              <w:rPr>
                <w:rFonts w:ascii="Arial" w:hAnsi="Arial" w:cs="Arial"/>
                <w:sz w:val="18"/>
                <w:szCs w:val="18"/>
              </w:rPr>
              <w:t>dagen</w:t>
            </w:r>
          </w:p>
        </w:tc>
      </w:tr>
      <w:tr w:rsidR="00F703B2" w:rsidRPr="00743DFC" w:rsidTr="00F703B2">
        <w:tc>
          <w:tcPr>
            <w:tcW w:w="6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3B2" w:rsidRPr="00743DFC" w:rsidRDefault="00F703B2" w:rsidP="00F703B2">
            <w:pPr>
              <w:rPr>
                <w:rFonts w:ascii="Arial" w:hAnsi="Arial" w:cs="Arial"/>
                <w:sz w:val="18"/>
                <w:szCs w:val="18"/>
              </w:rPr>
            </w:pPr>
            <w:r w:rsidRPr="00743DFC">
              <w:rPr>
                <w:rFonts w:ascii="Arial" w:hAnsi="Arial" w:cs="Arial"/>
                <w:sz w:val="18"/>
                <w:szCs w:val="18"/>
              </w:rPr>
              <w:t>Is uw teefje wel eens schijnzwanger geweest?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3B2" w:rsidRPr="00743DFC" w:rsidRDefault="00F5248B" w:rsidP="00F70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tievakje83"/>
            <w:r w:rsidR="000B0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  <w:r w:rsidR="000B0FA2">
              <w:rPr>
                <w:rFonts w:ascii="Arial" w:hAnsi="Arial" w:cs="Arial"/>
                <w:sz w:val="18"/>
                <w:szCs w:val="18"/>
              </w:rPr>
              <w:t xml:space="preserve">  ja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84"/>
            <w:r w:rsidR="000B0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  <w:r w:rsidR="000B0FA2"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</w:tr>
      <w:tr w:rsidR="001F77B8" w:rsidRPr="00743DFC" w:rsidTr="00743DFC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7B8" w:rsidRPr="00743DFC" w:rsidRDefault="001F77B8" w:rsidP="00BF6F56">
            <w:pPr>
              <w:rPr>
                <w:rFonts w:ascii="Arial" w:hAnsi="Arial" w:cs="Arial"/>
                <w:b/>
                <w:caps/>
                <w:color w:val="000000"/>
                <w:sz w:val="18"/>
                <w:szCs w:val="18"/>
                <w:u w:val="single"/>
              </w:rPr>
            </w:pPr>
          </w:p>
        </w:tc>
      </w:tr>
    </w:tbl>
    <w:p w:rsidR="001F77B8" w:rsidRDefault="000B0FA2" w:rsidP="000B0F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Door ondertekening geef ik toestemming de onderzoekgegevens in de Eurasier databank te verwerken!</w:t>
      </w:r>
    </w:p>
    <w:p w:rsidR="000B0FA2" w:rsidRDefault="000B0FA2" w:rsidP="000B0FA2">
      <w:pPr>
        <w:rPr>
          <w:rFonts w:ascii="Arial" w:hAnsi="Arial" w:cs="Arial"/>
          <w:sz w:val="16"/>
          <w:szCs w:val="16"/>
        </w:rPr>
      </w:pPr>
    </w:p>
    <w:p w:rsidR="000B0FA2" w:rsidRDefault="000B0FA2" w:rsidP="000B0F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Plaats: </w:t>
      </w:r>
      <w:r w:rsidR="00F5248B">
        <w:rPr>
          <w:rFonts w:ascii="Arial" w:hAnsi="Arial" w:cs="Arial"/>
          <w:sz w:val="16"/>
          <w:szCs w:val="16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4" w:name="Text57"/>
      <w:r>
        <w:rPr>
          <w:rFonts w:ascii="Arial" w:hAnsi="Arial" w:cs="Arial"/>
          <w:sz w:val="16"/>
          <w:szCs w:val="16"/>
        </w:rPr>
        <w:instrText xml:space="preserve"> FORMTEXT </w:instrText>
      </w:r>
      <w:r w:rsidR="00F5248B">
        <w:rPr>
          <w:rFonts w:ascii="Arial" w:hAnsi="Arial" w:cs="Arial"/>
          <w:sz w:val="16"/>
          <w:szCs w:val="16"/>
        </w:rPr>
      </w:r>
      <w:r w:rsidR="00F5248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F5248B">
        <w:rPr>
          <w:rFonts w:ascii="Arial" w:hAnsi="Arial" w:cs="Arial"/>
          <w:sz w:val="16"/>
          <w:szCs w:val="16"/>
        </w:rPr>
        <w:fldChar w:fldCharType="end"/>
      </w:r>
      <w:bookmarkEnd w:id="84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Datum: </w:t>
      </w:r>
      <w:r w:rsidR="00F5248B">
        <w:rPr>
          <w:rFonts w:ascii="Arial" w:hAnsi="Arial" w:cs="Arial"/>
          <w:sz w:val="16"/>
          <w:szCs w:val="16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5" w:name="Text58"/>
      <w:r>
        <w:rPr>
          <w:rFonts w:ascii="Arial" w:hAnsi="Arial" w:cs="Arial"/>
          <w:sz w:val="16"/>
          <w:szCs w:val="16"/>
        </w:rPr>
        <w:instrText xml:space="preserve"> FORMTEXT </w:instrText>
      </w:r>
      <w:r w:rsidR="00F5248B">
        <w:rPr>
          <w:rFonts w:ascii="Arial" w:hAnsi="Arial" w:cs="Arial"/>
          <w:sz w:val="16"/>
          <w:szCs w:val="16"/>
        </w:rPr>
      </w:r>
      <w:r w:rsidR="00F5248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F5248B">
        <w:rPr>
          <w:rFonts w:ascii="Arial" w:hAnsi="Arial" w:cs="Arial"/>
          <w:sz w:val="16"/>
          <w:szCs w:val="16"/>
        </w:rPr>
        <w:fldChar w:fldCharType="end"/>
      </w:r>
      <w:bookmarkEnd w:id="85"/>
      <w:r>
        <w:rPr>
          <w:rFonts w:ascii="Arial" w:hAnsi="Arial" w:cs="Arial"/>
          <w:sz w:val="16"/>
          <w:szCs w:val="16"/>
        </w:rPr>
        <w:tab/>
      </w:r>
    </w:p>
    <w:p w:rsidR="000B0FA2" w:rsidRDefault="000B0FA2" w:rsidP="000B0FA2">
      <w:pPr>
        <w:rPr>
          <w:rFonts w:ascii="Arial" w:hAnsi="Arial" w:cs="Arial"/>
          <w:sz w:val="16"/>
          <w:szCs w:val="16"/>
        </w:rPr>
      </w:pPr>
    </w:p>
    <w:p w:rsidR="000B0FA2" w:rsidRPr="000B0FA2" w:rsidRDefault="000B0FA2" w:rsidP="000B0F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Handtekening: </w:t>
      </w:r>
    </w:p>
    <w:p w:rsidR="000B0FA2" w:rsidRDefault="00F5248B" w:rsidP="001F77B8">
      <w:pPr>
        <w:jc w:val="center"/>
        <w:rPr>
          <w:rFonts w:ascii="Arial" w:hAnsi="Arial" w:cs="Arial"/>
          <w:b/>
          <w:sz w:val="18"/>
          <w:szCs w:val="18"/>
        </w:rPr>
      </w:pPr>
      <w:r w:rsidRPr="00F5248B"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00.7pt;margin-top:.25pt;width:157.2pt;height:0;z-index:251661312" o:connectortype="straight" strokeweight=".25pt"/>
        </w:pict>
      </w:r>
    </w:p>
    <w:p w:rsidR="000B0FA2" w:rsidRDefault="000B0FA2" w:rsidP="001F77B8">
      <w:pPr>
        <w:jc w:val="center"/>
        <w:rPr>
          <w:rFonts w:ascii="Arial" w:hAnsi="Arial" w:cs="Arial"/>
          <w:b/>
          <w:sz w:val="18"/>
          <w:szCs w:val="18"/>
        </w:rPr>
      </w:pPr>
    </w:p>
    <w:p w:rsidR="009A22AB" w:rsidRPr="003344B0" w:rsidRDefault="001F77B8" w:rsidP="001F77B8">
      <w:pPr>
        <w:jc w:val="center"/>
        <w:rPr>
          <w:rFonts w:ascii="Arial" w:hAnsi="Arial" w:cs="Arial"/>
          <w:b/>
          <w:sz w:val="18"/>
          <w:szCs w:val="18"/>
        </w:rPr>
      </w:pPr>
      <w:r w:rsidRPr="003344B0">
        <w:rPr>
          <w:rFonts w:ascii="Arial" w:hAnsi="Arial" w:cs="Arial"/>
          <w:b/>
          <w:sz w:val="18"/>
          <w:szCs w:val="18"/>
        </w:rPr>
        <w:t>Namens de EVN danken wij u hartelijk voor uw medewerking!</w:t>
      </w:r>
    </w:p>
    <w:sectPr w:rsidR="009A22AB" w:rsidRPr="003344B0" w:rsidSect="002A57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1418" w:bottom="720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F3" w:rsidRDefault="00B177F3">
      <w:r>
        <w:separator/>
      </w:r>
    </w:p>
  </w:endnote>
  <w:endnote w:type="continuationSeparator" w:id="0">
    <w:p w:rsidR="00B177F3" w:rsidRDefault="00B1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58" w:rsidRDefault="00263758" w:rsidP="00D85EA2">
    <w:pPr>
      <w:pStyle w:val="Voettekst"/>
      <w:pBdr>
        <w:top w:val="single" w:sz="4" w:space="1" w:color="008080"/>
      </w:pBdr>
      <w:jc w:val="center"/>
      <w:rPr>
        <w:rStyle w:val="Paginanumm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pagina</w:t>
    </w:r>
    <w:r w:rsidRPr="00F3364D">
      <w:rPr>
        <w:rFonts w:ascii="Arial" w:hAnsi="Arial" w:cs="Arial"/>
        <w:sz w:val="16"/>
        <w:szCs w:val="16"/>
      </w:rPr>
      <w:t xml:space="preserve"> </w:t>
    </w:r>
    <w:r w:rsidR="00F5248B" w:rsidRPr="00F3364D">
      <w:rPr>
        <w:rStyle w:val="Paginanummer"/>
        <w:rFonts w:ascii="Arial" w:hAnsi="Arial" w:cs="Arial"/>
        <w:sz w:val="16"/>
        <w:szCs w:val="16"/>
      </w:rPr>
      <w:fldChar w:fldCharType="begin"/>
    </w:r>
    <w:r w:rsidRPr="00F3364D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F5248B" w:rsidRPr="00F3364D">
      <w:rPr>
        <w:rStyle w:val="Paginanummer"/>
        <w:rFonts w:ascii="Arial" w:hAnsi="Arial" w:cs="Arial"/>
        <w:sz w:val="16"/>
        <w:szCs w:val="16"/>
      </w:rPr>
      <w:fldChar w:fldCharType="separate"/>
    </w:r>
    <w:r w:rsidR="00612890">
      <w:rPr>
        <w:rStyle w:val="Paginanummer"/>
        <w:rFonts w:ascii="Arial" w:hAnsi="Arial" w:cs="Arial"/>
        <w:noProof/>
        <w:sz w:val="16"/>
        <w:szCs w:val="16"/>
      </w:rPr>
      <w:t>2</w:t>
    </w:r>
    <w:r w:rsidR="00F5248B" w:rsidRPr="00F3364D">
      <w:rPr>
        <w:rStyle w:val="Paginanummer"/>
        <w:rFonts w:ascii="Arial" w:hAnsi="Arial" w:cs="Arial"/>
        <w:sz w:val="16"/>
        <w:szCs w:val="16"/>
      </w:rPr>
      <w:fldChar w:fldCharType="end"/>
    </w:r>
    <w:r w:rsidRPr="00F3364D">
      <w:rPr>
        <w:rStyle w:val="Paginanummer"/>
        <w:rFonts w:ascii="Arial" w:hAnsi="Arial" w:cs="Arial"/>
        <w:sz w:val="16"/>
        <w:szCs w:val="16"/>
      </w:rPr>
      <w:t xml:space="preserve"> van </w:t>
    </w:r>
    <w:r w:rsidR="00F5248B" w:rsidRPr="00F3364D">
      <w:rPr>
        <w:rStyle w:val="Paginanummer"/>
        <w:rFonts w:ascii="Arial" w:hAnsi="Arial" w:cs="Arial"/>
        <w:sz w:val="16"/>
        <w:szCs w:val="16"/>
      </w:rPr>
      <w:fldChar w:fldCharType="begin"/>
    </w:r>
    <w:r w:rsidRPr="00F3364D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F5248B" w:rsidRPr="00F3364D">
      <w:rPr>
        <w:rStyle w:val="Paginanummer"/>
        <w:rFonts w:ascii="Arial" w:hAnsi="Arial" w:cs="Arial"/>
        <w:sz w:val="16"/>
        <w:szCs w:val="16"/>
      </w:rPr>
      <w:fldChar w:fldCharType="separate"/>
    </w:r>
    <w:r w:rsidR="00612890">
      <w:rPr>
        <w:rStyle w:val="Paginanummer"/>
        <w:rFonts w:ascii="Arial" w:hAnsi="Arial" w:cs="Arial"/>
        <w:noProof/>
        <w:sz w:val="16"/>
        <w:szCs w:val="16"/>
      </w:rPr>
      <w:t>2</w:t>
    </w:r>
    <w:r w:rsidR="00F5248B" w:rsidRPr="00F3364D">
      <w:rPr>
        <w:rStyle w:val="Paginanummer"/>
        <w:rFonts w:ascii="Arial" w:hAnsi="Arial" w:cs="Arial"/>
        <w:sz w:val="16"/>
        <w:szCs w:val="16"/>
      </w:rPr>
      <w:fldChar w:fldCharType="end"/>
    </w:r>
  </w:p>
  <w:p w:rsidR="00263758" w:rsidRPr="00E67A0F" w:rsidRDefault="00263758" w:rsidP="00E67A0F">
    <w:pPr>
      <w:pStyle w:val="Voettekst"/>
      <w:pBdr>
        <w:top w:val="single" w:sz="4" w:space="1" w:color="008080"/>
      </w:pBdr>
      <w:jc w:val="right"/>
      <w:rPr>
        <w:rFonts w:ascii="Arial" w:hAnsi="Arial" w:cs="Arial"/>
        <w:color w:val="008080"/>
        <w:sz w:val="15"/>
        <w:szCs w:val="15"/>
      </w:rPr>
    </w:pPr>
    <w:r>
      <w:rPr>
        <w:rStyle w:val="Paginanummer"/>
        <w:rFonts w:ascii="Arial" w:hAnsi="Arial" w:cs="Arial"/>
        <w:color w:val="008080"/>
        <w:sz w:val="15"/>
        <w:szCs w:val="15"/>
      </w:rPr>
      <w:t>EVN/05-2016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58" w:rsidRDefault="00263758" w:rsidP="00226B3C">
    <w:pPr>
      <w:pStyle w:val="Voettekst"/>
      <w:pBdr>
        <w:top w:val="single" w:sz="4" w:space="1" w:color="008080"/>
      </w:pBdr>
      <w:jc w:val="center"/>
      <w:rPr>
        <w:rStyle w:val="Paginanummer"/>
        <w:rFonts w:ascii="Arial" w:hAnsi="Arial" w:cs="Arial"/>
        <w:sz w:val="16"/>
        <w:szCs w:val="16"/>
      </w:rPr>
    </w:pPr>
    <w:r w:rsidRPr="00EF1C9C">
      <w:rPr>
        <w:rFonts w:ascii="Arial" w:hAnsi="Arial" w:cs="Arial"/>
        <w:sz w:val="16"/>
        <w:szCs w:val="16"/>
      </w:rPr>
      <w:t xml:space="preserve">pagina </w:t>
    </w:r>
    <w:r w:rsidR="00F5248B" w:rsidRPr="00EF1C9C">
      <w:rPr>
        <w:rStyle w:val="Paginanummer"/>
        <w:rFonts w:ascii="Arial" w:hAnsi="Arial" w:cs="Arial"/>
        <w:sz w:val="16"/>
        <w:szCs w:val="16"/>
      </w:rPr>
      <w:fldChar w:fldCharType="begin"/>
    </w:r>
    <w:r w:rsidRPr="00EF1C9C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F5248B" w:rsidRPr="00EF1C9C">
      <w:rPr>
        <w:rStyle w:val="Paginanummer"/>
        <w:rFonts w:ascii="Arial" w:hAnsi="Arial" w:cs="Arial"/>
        <w:sz w:val="16"/>
        <w:szCs w:val="16"/>
      </w:rPr>
      <w:fldChar w:fldCharType="separate"/>
    </w:r>
    <w:r w:rsidR="00B177F3">
      <w:rPr>
        <w:rStyle w:val="Paginanummer"/>
        <w:rFonts w:ascii="Arial" w:hAnsi="Arial" w:cs="Arial"/>
        <w:noProof/>
        <w:sz w:val="16"/>
        <w:szCs w:val="16"/>
      </w:rPr>
      <w:t>1</w:t>
    </w:r>
    <w:r w:rsidR="00F5248B" w:rsidRPr="00EF1C9C">
      <w:rPr>
        <w:rStyle w:val="Paginanummer"/>
        <w:rFonts w:ascii="Arial" w:hAnsi="Arial" w:cs="Arial"/>
        <w:sz w:val="16"/>
        <w:szCs w:val="16"/>
      </w:rPr>
      <w:fldChar w:fldCharType="end"/>
    </w:r>
    <w:r w:rsidRPr="00EF1C9C">
      <w:rPr>
        <w:rStyle w:val="Paginanummer"/>
        <w:rFonts w:ascii="Arial" w:hAnsi="Arial" w:cs="Arial"/>
        <w:sz w:val="16"/>
        <w:szCs w:val="16"/>
      </w:rPr>
      <w:t xml:space="preserve"> van </w:t>
    </w:r>
    <w:r w:rsidR="00F5248B" w:rsidRPr="00EF1C9C">
      <w:rPr>
        <w:rStyle w:val="Paginanummer"/>
        <w:rFonts w:ascii="Arial" w:hAnsi="Arial" w:cs="Arial"/>
        <w:sz w:val="16"/>
        <w:szCs w:val="16"/>
      </w:rPr>
      <w:fldChar w:fldCharType="begin"/>
    </w:r>
    <w:r w:rsidRPr="00EF1C9C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F5248B" w:rsidRPr="00EF1C9C">
      <w:rPr>
        <w:rStyle w:val="Paginanummer"/>
        <w:rFonts w:ascii="Arial" w:hAnsi="Arial" w:cs="Arial"/>
        <w:sz w:val="16"/>
        <w:szCs w:val="16"/>
      </w:rPr>
      <w:fldChar w:fldCharType="separate"/>
    </w:r>
    <w:r w:rsidR="00B177F3">
      <w:rPr>
        <w:rStyle w:val="Paginanummer"/>
        <w:rFonts w:ascii="Arial" w:hAnsi="Arial" w:cs="Arial"/>
        <w:noProof/>
        <w:sz w:val="16"/>
        <w:szCs w:val="16"/>
      </w:rPr>
      <w:t>1</w:t>
    </w:r>
    <w:r w:rsidR="00F5248B" w:rsidRPr="00EF1C9C">
      <w:rPr>
        <w:rStyle w:val="Paginanummer"/>
        <w:rFonts w:ascii="Arial" w:hAnsi="Arial" w:cs="Arial"/>
        <w:sz w:val="16"/>
        <w:szCs w:val="16"/>
      </w:rPr>
      <w:fldChar w:fldCharType="end"/>
    </w:r>
  </w:p>
  <w:p w:rsidR="00263758" w:rsidRPr="00E67A0F" w:rsidRDefault="000B0FA2" w:rsidP="00E67A0F">
    <w:pPr>
      <w:pStyle w:val="Voettekst"/>
      <w:pBdr>
        <w:top w:val="single" w:sz="4" w:space="1" w:color="008080"/>
      </w:pBdr>
      <w:jc w:val="right"/>
      <w:rPr>
        <w:rFonts w:ascii="Arial" w:hAnsi="Arial" w:cs="Arial"/>
        <w:color w:val="008080"/>
        <w:sz w:val="15"/>
        <w:szCs w:val="15"/>
      </w:rPr>
    </w:pPr>
    <w:r>
      <w:rPr>
        <w:rStyle w:val="Paginanummer"/>
        <w:rFonts w:ascii="Arial" w:hAnsi="Arial" w:cs="Arial"/>
        <w:color w:val="008080"/>
        <w:sz w:val="15"/>
        <w:szCs w:val="15"/>
      </w:rPr>
      <w:t xml:space="preserve"> </w:t>
    </w:r>
    <w:r w:rsidR="00263758">
      <w:rPr>
        <w:rStyle w:val="Paginanummer"/>
        <w:rFonts w:ascii="Arial" w:hAnsi="Arial" w:cs="Arial"/>
        <w:color w:val="008080"/>
        <w:sz w:val="15"/>
        <w:szCs w:val="15"/>
      </w:rPr>
      <w:t>EVN0</w:t>
    </w:r>
    <w:r w:rsidR="00CD0D27">
      <w:rPr>
        <w:rStyle w:val="Paginanummer"/>
        <w:rFonts w:ascii="Arial" w:hAnsi="Arial" w:cs="Arial"/>
        <w:color w:val="008080"/>
        <w:sz w:val="15"/>
        <w:szCs w:val="15"/>
      </w:rPr>
      <w:t>7</w:t>
    </w:r>
    <w:r w:rsidR="00263758">
      <w:rPr>
        <w:rStyle w:val="Paginanummer"/>
        <w:rFonts w:ascii="Arial" w:hAnsi="Arial" w:cs="Arial"/>
        <w:color w:val="008080"/>
        <w:sz w:val="15"/>
        <w:szCs w:val="15"/>
      </w:rPr>
      <w:t>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F3" w:rsidRDefault="00B177F3">
      <w:r>
        <w:separator/>
      </w:r>
    </w:p>
  </w:footnote>
  <w:footnote w:type="continuationSeparator" w:id="0">
    <w:p w:rsidR="00B177F3" w:rsidRDefault="00B17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58" w:rsidRPr="00D85EA2" w:rsidRDefault="00263758" w:rsidP="00EB2183">
    <w:pPr>
      <w:pStyle w:val="Koptekst"/>
      <w:jc w:val="right"/>
      <w:rPr>
        <w:rFonts w:ascii="Arial" w:hAnsi="Arial" w:cs="Arial"/>
        <w:color w:val="00808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57200" cy="405765"/>
          <wp:effectExtent l="19050" t="0" r="0" b="0"/>
          <wp:wrapSquare wrapText="bothSides"/>
          <wp:docPr id="25" name="Afbeelding 25" descr="logo vervolg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vervolg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758" w:rsidRDefault="00263758" w:rsidP="00EB2183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3932555</wp:posOffset>
          </wp:positionV>
          <wp:extent cx="5486400" cy="4899025"/>
          <wp:effectExtent l="19050" t="0" r="0" b="0"/>
          <wp:wrapNone/>
          <wp:docPr id="24" name="Afbeelding 24" descr="watermerk versie 3 - lichtgri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watermerk versie 3 - lichtgrij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89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58" w:rsidRDefault="00263758" w:rsidP="000B0FA2">
    <w:pPr>
      <w:pStyle w:val="Koptekst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4107815</wp:posOffset>
          </wp:positionV>
          <wp:extent cx="5486400" cy="4899025"/>
          <wp:effectExtent l="19050" t="0" r="0" b="0"/>
          <wp:wrapNone/>
          <wp:docPr id="22" name="Afbeelding 22" descr="watermerk versie 3 - lichtgri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watermerk versie 3 - lichtgrij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89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7528"/>
    <w:multiLevelType w:val="hybridMultilevel"/>
    <w:tmpl w:val="70504CB4"/>
    <w:lvl w:ilvl="0" w:tplc="DA3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isplayBackgroundShape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bS6k5Fmcp6S2toZzwjhFwHHkcF8=" w:salt="1FSD6SxbU1E/GoVp6xMDkg==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45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36DD"/>
    <w:rsid w:val="00003E06"/>
    <w:rsid w:val="000370CB"/>
    <w:rsid w:val="00052823"/>
    <w:rsid w:val="00093F2E"/>
    <w:rsid w:val="000A13C4"/>
    <w:rsid w:val="000B0FA2"/>
    <w:rsid w:val="000D330B"/>
    <w:rsid w:val="001457F3"/>
    <w:rsid w:val="00153022"/>
    <w:rsid w:val="00167025"/>
    <w:rsid w:val="001904D4"/>
    <w:rsid w:val="00195748"/>
    <w:rsid w:val="001D762A"/>
    <w:rsid w:val="001F77B8"/>
    <w:rsid w:val="00215E48"/>
    <w:rsid w:val="00226B3C"/>
    <w:rsid w:val="00263758"/>
    <w:rsid w:val="002737BF"/>
    <w:rsid w:val="002972E0"/>
    <w:rsid w:val="002A3BE8"/>
    <w:rsid w:val="002A5713"/>
    <w:rsid w:val="002B3B89"/>
    <w:rsid w:val="002C103D"/>
    <w:rsid w:val="002E5B1A"/>
    <w:rsid w:val="003344B0"/>
    <w:rsid w:val="003374F5"/>
    <w:rsid w:val="00343125"/>
    <w:rsid w:val="003560D0"/>
    <w:rsid w:val="00395B04"/>
    <w:rsid w:val="003A08D5"/>
    <w:rsid w:val="003A4897"/>
    <w:rsid w:val="003B3A00"/>
    <w:rsid w:val="003C3D4F"/>
    <w:rsid w:val="00420BAF"/>
    <w:rsid w:val="00497D49"/>
    <w:rsid w:val="004B1FBB"/>
    <w:rsid w:val="004E6497"/>
    <w:rsid w:val="004E7E08"/>
    <w:rsid w:val="004F218D"/>
    <w:rsid w:val="005377CE"/>
    <w:rsid w:val="005502D2"/>
    <w:rsid w:val="00585CBE"/>
    <w:rsid w:val="00590D05"/>
    <w:rsid w:val="00593489"/>
    <w:rsid w:val="005A024C"/>
    <w:rsid w:val="005A5E4A"/>
    <w:rsid w:val="005C2300"/>
    <w:rsid w:val="005E30A2"/>
    <w:rsid w:val="005E6DC5"/>
    <w:rsid w:val="00612890"/>
    <w:rsid w:val="006136DD"/>
    <w:rsid w:val="00623120"/>
    <w:rsid w:val="00645D99"/>
    <w:rsid w:val="0065588F"/>
    <w:rsid w:val="006706C1"/>
    <w:rsid w:val="00683550"/>
    <w:rsid w:val="006B6B55"/>
    <w:rsid w:val="00743DFC"/>
    <w:rsid w:val="00867952"/>
    <w:rsid w:val="00893C4E"/>
    <w:rsid w:val="008A1871"/>
    <w:rsid w:val="008B35FC"/>
    <w:rsid w:val="008D7552"/>
    <w:rsid w:val="008E0F6C"/>
    <w:rsid w:val="008E7709"/>
    <w:rsid w:val="00902BB9"/>
    <w:rsid w:val="009162C6"/>
    <w:rsid w:val="009302B4"/>
    <w:rsid w:val="00970C78"/>
    <w:rsid w:val="009747A5"/>
    <w:rsid w:val="009926D5"/>
    <w:rsid w:val="00992726"/>
    <w:rsid w:val="009A22AB"/>
    <w:rsid w:val="009C387D"/>
    <w:rsid w:val="009C6B31"/>
    <w:rsid w:val="009F59A6"/>
    <w:rsid w:val="00A2037E"/>
    <w:rsid w:val="00A543C5"/>
    <w:rsid w:val="00A559B9"/>
    <w:rsid w:val="00A63A99"/>
    <w:rsid w:val="00A91E0E"/>
    <w:rsid w:val="00AE1514"/>
    <w:rsid w:val="00AF7226"/>
    <w:rsid w:val="00B065AD"/>
    <w:rsid w:val="00B177F3"/>
    <w:rsid w:val="00B24E9A"/>
    <w:rsid w:val="00B33C8F"/>
    <w:rsid w:val="00B67A3C"/>
    <w:rsid w:val="00B836EB"/>
    <w:rsid w:val="00B918C2"/>
    <w:rsid w:val="00B94558"/>
    <w:rsid w:val="00BB262C"/>
    <w:rsid w:val="00BF6F56"/>
    <w:rsid w:val="00C16D71"/>
    <w:rsid w:val="00C16FE5"/>
    <w:rsid w:val="00C245BC"/>
    <w:rsid w:val="00C328F1"/>
    <w:rsid w:val="00C40016"/>
    <w:rsid w:val="00C67F8F"/>
    <w:rsid w:val="00CA384E"/>
    <w:rsid w:val="00CB06AE"/>
    <w:rsid w:val="00CD0D27"/>
    <w:rsid w:val="00CD671F"/>
    <w:rsid w:val="00CE507E"/>
    <w:rsid w:val="00D0081F"/>
    <w:rsid w:val="00D35DCB"/>
    <w:rsid w:val="00D85EA2"/>
    <w:rsid w:val="00DA1C97"/>
    <w:rsid w:val="00DC1DF4"/>
    <w:rsid w:val="00DD46F5"/>
    <w:rsid w:val="00E559BF"/>
    <w:rsid w:val="00E67A0F"/>
    <w:rsid w:val="00EA4B0C"/>
    <w:rsid w:val="00EB2183"/>
    <w:rsid w:val="00EB37A1"/>
    <w:rsid w:val="00EB4496"/>
    <w:rsid w:val="00EB5C34"/>
    <w:rsid w:val="00ED0621"/>
    <w:rsid w:val="00EF1C9C"/>
    <w:rsid w:val="00EF7769"/>
    <w:rsid w:val="00F3364D"/>
    <w:rsid w:val="00F5248B"/>
    <w:rsid w:val="00F54F3C"/>
    <w:rsid w:val="00F703B2"/>
    <w:rsid w:val="00F84159"/>
    <w:rsid w:val="00F867A0"/>
    <w:rsid w:val="00F95526"/>
    <w:rsid w:val="00FB5C22"/>
    <w:rsid w:val="00FF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F77B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D0081F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rsid w:val="00D0081F"/>
    <w:rPr>
      <w:color w:val="0000FF"/>
      <w:u w:val="single"/>
    </w:rPr>
  </w:style>
  <w:style w:type="paragraph" w:styleId="Koptekst">
    <w:name w:val="header"/>
    <w:basedOn w:val="Standaard"/>
    <w:rsid w:val="00C67F8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67F8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3364D"/>
  </w:style>
  <w:style w:type="table" w:styleId="Tabelraster">
    <w:name w:val="Table Grid"/>
    <w:basedOn w:val="Standaardtabel"/>
    <w:rsid w:val="00537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EVN%20Algemeen\Formulieren_documenten%20EVN\Formulieren%20als%20sjabloon%20opgeslagen\Vragenformulier%20schildklieronderzoek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Vragenformulier schildklieronderzoek.dotx</Template>
  <TotalTime>1</TotalTime>
  <Pages>1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toekomstige nieuwe pup eigenaar</vt:lpstr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toekomstige nieuwe pup eigenaar</dc:title>
  <dc:creator>Paula Sweers</dc:creator>
  <cp:lastModifiedBy>Paula Sweers</cp:lastModifiedBy>
  <cp:revision>2</cp:revision>
  <cp:lastPrinted>2016-02-26T13:53:00Z</cp:lastPrinted>
  <dcterms:created xsi:type="dcterms:W3CDTF">2016-11-30T10:15:00Z</dcterms:created>
  <dcterms:modified xsi:type="dcterms:W3CDTF">2016-11-30T10:15:00Z</dcterms:modified>
</cp:coreProperties>
</file>